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C" w:rsidRDefault="00FE76AC" w:rsidP="00AE6C21">
      <w:pPr>
        <w:jc w:val="center"/>
        <w:rPr>
          <w:rFonts w:ascii="Verdana" w:hAnsi="Verdana" w:cs="Verdana"/>
          <w:kern w:val="0"/>
          <w:sz w:val="24"/>
          <w:szCs w:val="24"/>
        </w:rPr>
      </w:pPr>
    </w:p>
    <w:p w:rsidR="00FE76AC" w:rsidRDefault="00FE76AC" w:rsidP="00AE6C21">
      <w:pPr>
        <w:jc w:val="center"/>
        <w:rPr>
          <w:rFonts w:ascii="Verdana" w:hAnsi="Verdana" w:cs="Verdana"/>
          <w:kern w:val="0"/>
          <w:sz w:val="24"/>
          <w:szCs w:val="24"/>
        </w:rPr>
      </w:pPr>
    </w:p>
    <w:p w:rsidR="00FE76AC" w:rsidRDefault="00FE76AC" w:rsidP="00AE6C21">
      <w:pPr>
        <w:jc w:val="center"/>
        <w:rPr>
          <w:rFonts w:ascii="Verdana" w:hAnsi="Verdana" w:cs="Verdana"/>
          <w:kern w:val="0"/>
          <w:sz w:val="24"/>
          <w:szCs w:val="24"/>
        </w:rPr>
      </w:pPr>
    </w:p>
    <w:p w:rsidR="00FE76AC" w:rsidRDefault="00FE76AC" w:rsidP="00543029">
      <w:pPr>
        <w:jc w:val="center"/>
        <w:rPr>
          <w:rFonts w:ascii="Verdana" w:hAnsi="Verdana"/>
          <w:b/>
          <w:lang w:eastAsia="en-US"/>
        </w:rPr>
      </w:pPr>
      <w:r w:rsidRPr="00BF6648">
        <w:rPr>
          <w:rFonts w:ascii="Verdana" w:hAnsi="Verdana"/>
          <w:b/>
          <w:lang w:eastAsia="en-US"/>
        </w:rPr>
        <w:t xml:space="preserve">Corso di aggiornamento docenti: </w:t>
      </w:r>
    </w:p>
    <w:p w:rsidR="00FE76AC" w:rsidRPr="00BF6648" w:rsidRDefault="00FE76AC" w:rsidP="00543029">
      <w:pPr>
        <w:jc w:val="center"/>
        <w:rPr>
          <w:rFonts w:ascii="Verdana" w:hAnsi="Verdana"/>
          <w:b/>
          <w:lang w:eastAsia="en-US"/>
        </w:rPr>
      </w:pPr>
      <w:r w:rsidRPr="00BF6648">
        <w:rPr>
          <w:rFonts w:ascii="Verdana" w:hAnsi="Verdana"/>
          <w:b/>
          <w:lang w:eastAsia="en-US"/>
        </w:rPr>
        <w:t>per una lettura della contemporaneità</w:t>
      </w:r>
    </w:p>
    <w:p w:rsidR="00FE76AC" w:rsidRPr="00BF6648" w:rsidRDefault="00FE76AC" w:rsidP="00543029">
      <w:pPr>
        <w:rPr>
          <w:rFonts w:ascii="Garamond" w:hAnsi="Garamond"/>
          <w:b/>
          <w:lang w:eastAsia="en-US"/>
        </w:rPr>
      </w:pPr>
    </w:p>
    <w:p w:rsidR="00FE76AC" w:rsidRDefault="00FE76AC" w:rsidP="00543029">
      <w:pPr>
        <w:rPr>
          <w:rFonts w:ascii="Garamond" w:hAnsi="Garamond"/>
          <w:lang w:eastAsia="en-US"/>
        </w:rPr>
      </w:pPr>
    </w:p>
    <w:p w:rsidR="00FE76AC" w:rsidRDefault="00FE76AC" w:rsidP="00543029">
      <w:pPr>
        <w:rPr>
          <w:rFonts w:ascii="Garamond" w:hAnsi="Garamond"/>
          <w:lang w:eastAsia="en-US"/>
        </w:rPr>
      </w:pPr>
    </w:p>
    <w:p w:rsidR="00FE76AC" w:rsidRPr="008E3F9D" w:rsidRDefault="00FE76AC" w:rsidP="00543029">
      <w:pPr>
        <w:rPr>
          <w:rFonts w:ascii="Verdana" w:hAnsi="Verdana"/>
        </w:rPr>
      </w:pPr>
    </w:p>
    <w:p w:rsidR="00FE76AC" w:rsidRDefault="00FE76AC" w:rsidP="0076759B">
      <w:pPr>
        <w:jc w:val="both"/>
        <w:rPr>
          <w:rFonts w:ascii="Verdana" w:hAnsi="Verdana"/>
        </w:rPr>
      </w:pPr>
      <w:r w:rsidRPr="008E3F9D">
        <w:rPr>
          <w:rFonts w:ascii="Verdana" w:hAnsi="Verdana"/>
        </w:rPr>
        <w:t xml:space="preserve">30 ottobre 2018 - </w:t>
      </w:r>
      <w:r>
        <w:rPr>
          <w:rFonts w:ascii="Verdana" w:hAnsi="Verdana"/>
        </w:rPr>
        <w:t>aula</w:t>
      </w:r>
      <w:r w:rsidRPr="008E3F9D">
        <w:rPr>
          <w:rFonts w:ascii="Verdana" w:hAnsi="Verdana"/>
        </w:rPr>
        <w:t xml:space="preserve"> G.A03 </w:t>
      </w:r>
      <w:r>
        <w:rPr>
          <w:rFonts w:ascii="Verdana" w:hAnsi="Verdana"/>
        </w:rPr>
        <w:t xml:space="preserve"> </w:t>
      </w:r>
      <w:r w:rsidRPr="008E3F9D">
        <w:rPr>
          <w:rFonts w:ascii="Verdana" w:hAnsi="Verdana"/>
        </w:rPr>
        <w:t>F</w:t>
      </w:r>
      <w:r>
        <w:rPr>
          <w:rFonts w:ascii="Verdana" w:hAnsi="Verdana"/>
        </w:rPr>
        <w:t>ranceschini</w:t>
      </w:r>
      <w:r w:rsidRPr="0028581B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</w:t>
      </w:r>
      <w:r w:rsidRPr="0028581B">
        <w:rPr>
          <w:rFonts w:ascii="Verdana" w:hAnsi="Verdana"/>
        </w:rPr>
        <w:t xml:space="preserve">Largo </w:t>
      </w:r>
      <w:r>
        <w:rPr>
          <w:rFonts w:ascii="Verdana" w:hAnsi="Verdana"/>
        </w:rPr>
        <w:t xml:space="preserve"> </w:t>
      </w:r>
      <w:r w:rsidRPr="0028581B">
        <w:rPr>
          <w:rFonts w:ascii="Verdana" w:hAnsi="Verdana"/>
        </w:rPr>
        <w:t xml:space="preserve">Gemelli, </w:t>
      </w:r>
      <w:r>
        <w:rPr>
          <w:rFonts w:ascii="Verdana" w:hAnsi="Verdana"/>
        </w:rPr>
        <w:t xml:space="preserve"> U</w:t>
      </w:r>
      <w:r w:rsidRPr="0028581B">
        <w:rPr>
          <w:rFonts w:ascii="Verdana" w:hAnsi="Verdana"/>
        </w:rPr>
        <w:t>niversità Cattolica del Sacro Cuore</w:t>
      </w:r>
      <w:r>
        <w:rPr>
          <w:rFonts w:ascii="Verdana" w:hAnsi="Verdana"/>
        </w:rPr>
        <w:t>, ore 17.30 / 19.00</w:t>
      </w:r>
    </w:p>
    <w:p w:rsidR="00FE76AC" w:rsidRPr="00AC76C3" w:rsidRDefault="00FE76AC" w:rsidP="00264A1D">
      <w:pPr>
        <w:rPr>
          <w:rFonts w:ascii="Verdana" w:hAnsi="Verdana"/>
          <w:sz w:val="10"/>
          <w:szCs w:val="10"/>
        </w:rPr>
      </w:pPr>
    </w:p>
    <w:p w:rsidR="00FE76AC" w:rsidRDefault="00FE76AC" w:rsidP="00264A1D">
      <w:pPr>
        <w:jc w:val="both"/>
        <w:rPr>
          <w:rFonts w:ascii="Verdana" w:hAnsi="Verdana" w:cs="Arial"/>
          <w:b/>
          <w:bCs/>
          <w:i/>
          <w:iCs/>
        </w:rPr>
      </w:pPr>
      <w:r w:rsidRPr="0028581B">
        <w:rPr>
          <w:rFonts w:ascii="Verdana" w:hAnsi="Verdana" w:cs="Arial"/>
          <w:b/>
          <w:bCs/>
          <w:i/>
          <w:iCs/>
        </w:rPr>
        <w:t>Cina e migrazioni: i due corni della collisione storica che sconvolgerà gli equilibri globali</w:t>
      </w:r>
    </w:p>
    <w:p w:rsidR="00FE76AC" w:rsidRDefault="00FE76AC" w:rsidP="00264A1D">
      <w:pPr>
        <w:jc w:val="both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Cs/>
          <w:iCs/>
        </w:rPr>
        <w:t>Relatore: Antonio Barberini, Centro Studi Filippo Buonarroti, Milano.</w:t>
      </w:r>
      <w:r w:rsidRPr="0028581B">
        <w:rPr>
          <w:rFonts w:ascii="Verdana" w:hAnsi="Verdana" w:cs="Arial"/>
          <w:b/>
          <w:bCs/>
          <w:i/>
          <w:iCs/>
        </w:rPr>
        <w:br/>
      </w:r>
    </w:p>
    <w:p w:rsidR="00FE76AC" w:rsidRDefault="00FE76AC" w:rsidP="00264A1D">
      <w:pPr>
        <w:jc w:val="both"/>
        <w:rPr>
          <w:rFonts w:ascii="Verdana" w:hAnsi="Verdana"/>
        </w:rPr>
      </w:pPr>
      <w:r>
        <w:rPr>
          <w:rFonts w:ascii="Arial" w:hAnsi="Arial" w:cs="Arial"/>
        </w:rPr>
        <w:br/>
        <w:t xml:space="preserve">19 </w:t>
      </w:r>
      <w:r w:rsidRPr="00BF668A">
        <w:rPr>
          <w:rFonts w:ascii="Verdana" w:hAnsi="Verdana" w:cs="Arial"/>
        </w:rPr>
        <w:t xml:space="preserve">novembre 2018 </w:t>
      </w:r>
      <w:r>
        <w:rPr>
          <w:rFonts w:ascii="Verdana" w:hAnsi="Verdana" w:cs="Arial"/>
        </w:rPr>
        <w:t>- aula Gemelli</w:t>
      </w:r>
      <w:r w:rsidRPr="00BF668A">
        <w:rPr>
          <w:rFonts w:ascii="Verdana" w:hAnsi="Verdana" w:cs="Arial"/>
        </w:rPr>
        <w:t>,</w:t>
      </w:r>
      <w:r>
        <w:rPr>
          <w:rFonts w:ascii="Arial" w:hAnsi="Arial" w:cs="Arial"/>
        </w:rPr>
        <w:t xml:space="preserve"> </w:t>
      </w:r>
      <w:r w:rsidRPr="0028581B">
        <w:rPr>
          <w:rFonts w:ascii="Verdana" w:hAnsi="Verdana"/>
        </w:rPr>
        <w:t>Largo Gemelli, Università Cattolica del Sacro Cuore</w:t>
      </w:r>
      <w:r>
        <w:rPr>
          <w:rFonts w:ascii="Verdana" w:hAnsi="Verdana"/>
        </w:rPr>
        <w:t>, ore 17.30 / 19.00</w:t>
      </w:r>
    </w:p>
    <w:p w:rsidR="00FE76AC" w:rsidRDefault="00FE76AC" w:rsidP="00264A1D">
      <w:pPr>
        <w:jc w:val="both"/>
        <w:rPr>
          <w:rFonts w:ascii="Verdana" w:hAnsi="Verdana"/>
        </w:rPr>
      </w:pPr>
    </w:p>
    <w:p w:rsidR="00FE76AC" w:rsidRPr="00AC76C3" w:rsidRDefault="00FE76AC" w:rsidP="00264A1D">
      <w:pPr>
        <w:jc w:val="both"/>
        <w:rPr>
          <w:rFonts w:ascii="Verdana" w:hAnsi="Verdana"/>
          <w:sz w:val="10"/>
          <w:szCs w:val="10"/>
        </w:rPr>
      </w:pPr>
    </w:p>
    <w:p w:rsidR="00FE76AC" w:rsidRDefault="00FE76AC" w:rsidP="00264A1D">
      <w:pPr>
        <w:jc w:val="both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</w:rPr>
        <w:t xml:space="preserve">L'Unione </w:t>
      </w:r>
      <w:r w:rsidRPr="0028581B">
        <w:rPr>
          <w:rFonts w:ascii="Verdana" w:hAnsi="Verdana" w:cs="Arial"/>
          <w:b/>
          <w:bCs/>
          <w:i/>
          <w:iCs/>
        </w:rPr>
        <w:t>E</w:t>
      </w:r>
      <w:r>
        <w:rPr>
          <w:rFonts w:ascii="Verdana" w:hAnsi="Verdana" w:cs="Arial"/>
          <w:b/>
          <w:bCs/>
          <w:i/>
          <w:iCs/>
        </w:rPr>
        <w:t>uropea</w:t>
      </w:r>
      <w:r w:rsidRPr="0028581B">
        <w:rPr>
          <w:rFonts w:ascii="Verdana" w:hAnsi="Verdana" w:cs="Arial"/>
          <w:b/>
          <w:bCs/>
          <w:i/>
          <w:iCs/>
        </w:rPr>
        <w:t xml:space="preserve"> e l'Italia nel nuovo ciclo politico avviato dalla Brexit </w:t>
      </w:r>
    </w:p>
    <w:p w:rsidR="00FE76AC" w:rsidRDefault="00FE76AC" w:rsidP="00264A1D">
      <w:pPr>
        <w:jc w:val="both"/>
        <w:rPr>
          <w:rFonts w:ascii="Verdana" w:hAnsi="Verdana" w:cs="Arial"/>
          <w:b/>
          <w:bCs/>
          <w:i/>
          <w:iCs/>
        </w:rPr>
      </w:pPr>
      <w:r>
        <w:rPr>
          <w:rFonts w:ascii="Verdana" w:hAnsi="Verdana" w:cs="Arial"/>
          <w:bCs/>
          <w:iCs/>
        </w:rPr>
        <w:t>Relatore: Antonio Barberini, Centro Studi Filippo Buonarroti, Milano.</w:t>
      </w:r>
      <w:r w:rsidRPr="0028581B">
        <w:rPr>
          <w:rFonts w:ascii="Verdana" w:hAnsi="Verdana" w:cs="Arial"/>
          <w:b/>
          <w:bCs/>
          <w:i/>
          <w:iCs/>
        </w:rPr>
        <w:br/>
      </w:r>
    </w:p>
    <w:p w:rsidR="00FE76AC" w:rsidRDefault="00FE76AC" w:rsidP="00264A1D">
      <w:pPr>
        <w:jc w:val="both"/>
        <w:rPr>
          <w:rFonts w:ascii="Verdana" w:hAnsi="Verdana" w:cs="Arial"/>
          <w:b/>
          <w:bCs/>
          <w:i/>
          <w:iCs/>
        </w:rPr>
      </w:pPr>
    </w:p>
    <w:p w:rsidR="00FE76AC" w:rsidRDefault="00FE76AC" w:rsidP="00543029">
      <w:pPr>
        <w:jc w:val="both"/>
        <w:rPr>
          <w:rFonts w:ascii="Verdana" w:hAnsi="Verdana"/>
        </w:rPr>
      </w:pPr>
      <w:r>
        <w:rPr>
          <w:rFonts w:ascii="Verdana" w:hAnsi="Verdana"/>
        </w:rPr>
        <w:t>29 gennaio 2019 - aula</w:t>
      </w:r>
      <w:r w:rsidRPr="0028581B">
        <w:rPr>
          <w:rFonts w:ascii="Verdana" w:hAnsi="Verdana"/>
        </w:rPr>
        <w:t xml:space="preserve"> G.006 S. Vito, Largo Gemelli, Unive</w:t>
      </w:r>
      <w:r>
        <w:rPr>
          <w:rFonts w:ascii="Verdana" w:hAnsi="Verdana"/>
        </w:rPr>
        <w:t>rsità Cattolica del Sacro Cuore, ore 17.30 / 19.00</w:t>
      </w:r>
    </w:p>
    <w:p w:rsidR="00FE76AC" w:rsidRPr="00AC76C3" w:rsidRDefault="00FE76AC" w:rsidP="00543029">
      <w:pPr>
        <w:jc w:val="both"/>
        <w:rPr>
          <w:rFonts w:ascii="Verdana" w:hAnsi="Verdana"/>
          <w:sz w:val="10"/>
          <w:szCs w:val="10"/>
        </w:rPr>
      </w:pPr>
    </w:p>
    <w:p w:rsidR="00FE76AC" w:rsidRPr="0028581B" w:rsidRDefault="00FE76AC" w:rsidP="00543029">
      <w:pPr>
        <w:jc w:val="both"/>
        <w:rPr>
          <w:rFonts w:ascii="Verdana" w:hAnsi="Verdana"/>
          <w:b/>
          <w:i/>
        </w:rPr>
      </w:pPr>
      <w:r w:rsidRPr="0028581B">
        <w:rPr>
          <w:rFonts w:ascii="Verdana" w:hAnsi="Verdana"/>
          <w:b/>
          <w:i/>
        </w:rPr>
        <w:t>Fine della finanza</w:t>
      </w:r>
    </w:p>
    <w:p w:rsidR="00FE76AC" w:rsidRPr="0028581B" w:rsidRDefault="00FE76AC" w:rsidP="00543029">
      <w:pPr>
        <w:jc w:val="both"/>
        <w:rPr>
          <w:rFonts w:ascii="Verdana" w:hAnsi="Verdana"/>
        </w:rPr>
      </w:pPr>
      <w:r w:rsidRPr="0028581B">
        <w:rPr>
          <w:rFonts w:ascii="Verdana" w:hAnsi="Verdana"/>
        </w:rPr>
        <w:t>Relatore: Enrico Redaelli, IRPA – Istituto Ricerca Psic</w:t>
      </w:r>
      <w:r>
        <w:rPr>
          <w:rFonts w:ascii="Verdana" w:hAnsi="Verdana"/>
        </w:rPr>
        <w:t>oanalitica Applicata; cul</w:t>
      </w:r>
      <w:r w:rsidRPr="0028581B">
        <w:rPr>
          <w:rFonts w:ascii="Verdana" w:hAnsi="Verdana"/>
        </w:rPr>
        <w:t xml:space="preserve">tore della materia, Corso di Ermeneutica filosofica, </w:t>
      </w:r>
      <w:r w:rsidRPr="0028581B">
        <w:rPr>
          <w:rFonts w:ascii="Verdana" w:hAnsi="Verdana"/>
          <w:bCs/>
        </w:rPr>
        <w:t>Università degli Studi di Milano; docente di Storia e Filosofia, Licei Artistico e Scientifico Orsoline.</w:t>
      </w:r>
    </w:p>
    <w:p w:rsidR="00FE76AC" w:rsidRDefault="00FE76AC" w:rsidP="00543029">
      <w:pPr>
        <w:jc w:val="both"/>
        <w:rPr>
          <w:rFonts w:ascii="Verdana" w:hAnsi="Verdana"/>
        </w:rPr>
      </w:pPr>
    </w:p>
    <w:p w:rsidR="00FE76AC" w:rsidRPr="0028581B" w:rsidRDefault="00FE76AC" w:rsidP="00543029">
      <w:pPr>
        <w:jc w:val="both"/>
        <w:rPr>
          <w:rFonts w:ascii="Verdana" w:hAnsi="Verdana"/>
        </w:rPr>
      </w:pPr>
    </w:p>
    <w:p w:rsidR="00FE76AC" w:rsidRDefault="00FE76AC" w:rsidP="00543029">
      <w:pPr>
        <w:jc w:val="both"/>
        <w:rPr>
          <w:rFonts w:ascii="Verdana" w:hAnsi="Verdana"/>
        </w:rPr>
      </w:pPr>
      <w:r w:rsidRPr="0028581B">
        <w:rPr>
          <w:rFonts w:ascii="Verdana" w:hAnsi="Verdana"/>
        </w:rPr>
        <w:t>21 febbraio 2019 - aula G.A04 S. Agostino, Largo Gemelli, Università Cattolica del Sacro Cuore</w:t>
      </w:r>
      <w:r>
        <w:rPr>
          <w:rFonts w:ascii="Verdana" w:hAnsi="Verdana"/>
        </w:rPr>
        <w:t>, ore 17.30 / 19.00</w:t>
      </w:r>
    </w:p>
    <w:p w:rsidR="00FE76AC" w:rsidRPr="00AC76C3" w:rsidRDefault="00FE76AC" w:rsidP="00543029">
      <w:pPr>
        <w:jc w:val="both"/>
        <w:rPr>
          <w:rFonts w:ascii="Verdana" w:hAnsi="Verdana"/>
          <w:sz w:val="10"/>
          <w:szCs w:val="10"/>
          <w:lang w:eastAsia="en-US"/>
        </w:rPr>
      </w:pPr>
    </w:p>
    <w:p w:rsidR="00FE76AC" w:rsidRPr="0028581B" w:rsidRDefault="00FE76AC" w:rsidP="00543029">
      <w:pPr>
        <w:jc w:val="both"/>
        <w:rPr>
          <w:rFonts w:ascii="Verdana" w:hAnsi="Verdana"/>
          <w:b/>
          <w:i/>
          <w:iCs/>
          <w:lang w:eastAsia="en-US"/>
        </w:rPr>
      </w:pPr>
      <w:r w:rsidRPr="0028581B">
        <w:rPr>
          <w:rFonts w:ascii="Verdana" w:hAnsi="Verdana"/>
          <w:b/>
          <w:i/>
          <w:iCs/>
          <w:lang w:eastAsia="en-US"/>
        </w:rPr>
        <w:t>Profili giuridici della laicità “all’italiana”. Le sfide della contemporaneità</w:t>
      </w:r>
    </w:p>
    <w:p w:rsidR="00FE76AC" w:rsidRPr="0028581B" w:rsidRDefault="00FE76AC" w:rsidP="00543029">
      <w:pPr>
        <w:jc w:val="both"/>
        <w:rPr>
          <w:rFonts w:ascii="Verdana" w:hAnsi="Verdana"/>
        </w:rPr>
      </w:pPr>
      <w:r w:rsidRPr="0028581B">
        <w:rPr>
          <w:rFonts w:ascii="Verdana" w:hAnsi="Verdana"/>
          <w:iCs/>
          <w:lang w:eastAsia="en-US"/>
        </w:rPr>
        <w:t xml:space="preserve">Relatore: </w:t>
      </w:r>
      <w:r w:rsidRPr="0028581B">
        <w:rPr>
          <w:rFonts w:ascii="Verdana" w:hAnsi="Verdana"/>
        </w:rPr>
        <w:t xml:space="preserve">Marcello Toscano, Dipartimento di Scienze giuridiche “Cesare Beccaria”, Sezione di Diritto ecclesiastico e Diritto canonico, </w:t>
      </w:r>
      <w:r w:rsidRPr="0028581B">
        <w:rPr>
          <w:rFonts w:ascii="Verdana" w:hAnsi="Verdana"/>
          <w:bCs/>
        </w:rPr>
        <w:t>Università degli Studi di Milano; docente di Diritto costituzionale, Liceo Scientifico Orsoline.</w:t>
      </w:r>
    </w:p>
    <w:p w:rsidR="00FE76AC" w:rsidRDefault="00FE76AC" w:rsidP="00AE6C21">
      <w:pPr>
        <w:jc w:val="center"/>
        <w:rPr>
          <w:rFonts w:ascii="Verdana" w:hAnsi="Verdana" w:cs="Verdana"/>
          <w:kern w:val="0"/>
          <w:sz w:val="24"/>
          <w:szCs w:val="24"/>
        </w:rPr>
      </w:pPr>
    </w:p>
    <w:sectPr w:rsidR="00FE76AC" w:rsidSect="00A14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AC" w:rsidRDefault="00FE76AC" w:rsidP="004C0A72">
      <w:r>
        <w:separator/>
      </w:r>
    </w:p>
  </w:endnote>
  <w:endnote w:type="continuationSeparator" w:id="0">
    <w:p w:rsidR="00FE76AC" w:rsidRDefault="00FE76AC" w:rsidP="004C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C" w:rsidRDefault="00FE7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C" w:rsidRPr="00652867" w:rsidRDefault="00FE76AC" w:rsidP="00EB2729">
    <w:pPr>
      <w:widowControl w:val="0"/>
      <w:spacing w:before="10" w:line="211" w:lineRule="auto"/>
      <w:jc w:val="center"/>
      <w:rPr>
        <w:rFonts w:ascii="Verdana" w:hAnsi="Verdana"/>
        <w:spacing w:val="-8"/>
        <w:sz w:val="18"/>
        <w:szCs w:val="18"/>
      </w:rPr>
    </w:pPr>
    <w:r w:rsidRPr="00652867">
      <w:rPr>
        <w:rFonts w:ascii="Verdana" w:hAnsi="Verdana"/>
        <w:sz w:val="18"/>
        <w:szCs w:val="18"/>
      </w:rPr>
      <w:t>Via Lanzone, 53 - 20123 MILANO - Tel. 02 72010563 Fax 02 72011053</w:t>
    </w:r>
    <w:r w:rsidRPr="00652867">
      <w:rPr>
        <w:rFonts w:ascii="Verdana" w:hAnsi="Verdana"/>
        <w:sz w:val="18"/>
        <w:szCs w:val="18"/>
      </w:rPr>
      <w:br/>
    </w:r>
    <w:r w:rsidRPr="00652867">
      <w:rPr>
        <w:rFonts w:ascii="Verdana" w:hAnsi="Verdana"/>
        <w:spacing w:val="-8"/>
        <w:sz w:val="18"/>
        <w:szCs w:val="18"/>
      </w:rPr>
      <w:t xml:space="preserve">email: segreteria.primociclo@orsolinescuolalanzone.it - </w:t>
    </w:r>
    <w:smartTag w:uri="urn:schemas-microsoft-com:office:smarttags" w:element="PersonName">
      <w:r w:rsidRPr="00652867">
        <w:rPr>
          <w:rFonts w:ascii="Verdana" w:hAnsi="Verdana"/>
          <w:spacing w:val="-8"/>
          <w:sz w:val="18"/>
          <w:szCs w:val="18"/>
        </w:rPr>
        <w:t>segreteria@artisticorsoline.it</w:t>
      </w:r>
    </w:smartTag>
    <w:r w:rsidRPr="00652867">
      <w:rPr>
        <w:rFonts w:ascii="Verdana" w:hAnsi="Verdana"/>
        <w:spacing w:val="-8"/>
        <w:sz w:val="18"/>
        <w:szCs w:val="18"/>
      </w:rPr>
      <w:t xml:space="preserve"> – </w:t>
    </w:r>
    <w:smartTag w:uri="urn:schemas-microsoft-com:office:smarttags" w:element="PersonName">
      <w:r w:rsidRPr="00652867">
        <w:rPr>
          <w:rFonts w:ascii="Verdana" w:hAnsi="Verdana"/>
          <w:spacing w:val="-8"/>
          <w:sz w:val="18"/>
          <w:szCs w:val="18"/>
        </w:rPr>
        <w:t>segreteria@scientificorsoline.it</w:t>
      </w:r>
    </w:smartTag>
    <w:r w:rsidRPr="00652867">
      <w:rPr>
        <w:rFonts w:ascii="Verdana" w:hAnsi="Verdana"/>
        <w:spacing w:val="-8"/>
        <w:sz w:val="18"/>
        <w:szCs w:val="18"/>
      </w:rPr>
      <w:t xml:space="preserve"> </w:t>
    </w:r>
    <w:smartTag w:uri="urn:schemas-microsoft-com:office:smarttags" w:element="PersonName">
      <w:r w:rsidRPr="00652867">
        <w:rPr>
          <w:rFonts w:ascii="Verdana" w:hAnsi="Verdana"/>
          <w:spacing w:val="-8"/>
          <w:sz w:val="18"/>
          <w:szCs w:val="18"/>
        </w:rPr>
        <w:t>amministrazione@orsolinescuolalanzone.it</w:t>
      </w:r>
    </w:smartTag>
  </w:p>
  <w:p w:rsidR="00FE76AC" w:rsidRDefault="00FE76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C" w:rsidRDefault="00FE7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AC" w:rsidRDefault="00FE76AC" w:rsidP="004C0A72">
      <w:r>
        <w:separator/>
      </w:r>
    </w:p>
  </w:footnote>
  <w:footnote w:type="continuationSeparator" w:id="0">
    <w:p w:rsidR="00FE76AC" w:rsidRDefault="00FE76AC" w:rsidP="004C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C" w:rsidRDefault="00FE76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C" w:rsidRDefault="00FE76AC" w:rsidP="008D11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-1.15pt;width:369pt;height:60pt;z-index:251660288;mso-wrap-distance-left:2.88pt;mso-wrap-distance-top:2.88pt;mso-wrap-distance-right:2.88pt;mso-wrap-distance-bottom:2.88p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style="mso-next-textbox:#_x0000_s2049;mso-column-margin:2mm" inset="2.88pt,2.88pt,2.88pt,2.88pt">
            <w:txbxContent>
              <w:p w:rsidR="00FE76AC" w:rsidRPr="00652867" w:rsidRDefault="00FE76AC" w:rsidP="005A37FA">
                <w:pPr>
                  <w:widowControl w:val="0"/>
                  <w:spacing w:before="10"/>
                  <w:jc w:val="center"/>
                  <w:rPr>
                    <w:rFonts w:ascii="Verdana" w:hAnsi="Verdana"/>
                    <w:shadow/>
                    <w:spacing w:val="-4"/>
                    <w:sz w:val="18"/>
                    <w:szCs w:val="18"/>
                  </w:rPr>
                </w:pPr>
                <w:r w:rsidRPr="00652867">
                  <w:rPr>
                    <w:rFonts w:ascii="Verdana" w:hAnsi="Verdana"/>
                    <w:b/>
                    <w:shadow/>
                    <w:color w:val="auto"/>
                    <w:w w:val="120"/>
                  </w:rPr>
                  <w:t>ISTITUTO ORSOLINE DI SAN CARLO</w:t>
                </w:r>
                <w:r w:rsidRPr="00652867">
                  <w:rPr>
                    <w:rFonts w:ascii="Verdana" w:hAnsi="Verdana"/>
                    <w:b/>
                    <w:bCs/>
                    <w:shadow/>
                    <w:color w:val="auto"/>
                    <w:w w:val="120"/>
                  </w:rPr>
                  <w:br/>
                </w:r>
                <w:r w:rsidRPr="00652867">
                  <w:rPr>
                    <w:rFonts w:ascii="Verdana" w:hAnsi="Verdana"/>
                    <w:shadow/>
                    <w:spacing w:val="-4"/>
                    <w:sz w:val="18"/>
                    <w:szCs w:val="18"/>
                  </w:rPr>
                  <w:t xml:space="preserve">Scuole Paritarie: INFANZIA, PRIMARIA, SECONDARIA 1°GR., </w:t>
                </w:r>
              </w:p>
              <w:p w:rsidR="00FE76AC" w:rsidRPr="00652867" w:rsidRDefault="00FE76AC" w:rsidP="005A37FA">
                <w:pPr>
                  <w:widowControl w:val="0"/>
                  <w:spacing w:before="1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652867">
                  <w:rPr>
                    <w:rFonts w:ascii="Verdana" w:hAnsi="Verdana"/>
                    <w:shadow/>
                    <w:spacing w:val="-4"/>
                    <w:sz w:val="18"/>
                    <w:szCs w:val="18"/>
                  </w:rPr>
                  <w:t>LICEO ARTISTIC</w:t>
                </w:r>
                <w:r w:rsidRPr="00652867">
                  <w:rPr>
                    <w:rFonts w:ascii="Verdana" w:hAnsi="Verdana"/>
                    <w:shadow/>
                    <w:sz w:val="18"/>
                    <w:szCs w:val="18"/>
                  </w:rPr>
                  <w:t>O, LICEO SCIENTIFICO</w:t>
                </w:r>
                <w:r>
                  <w:rPr>
                    <w:rFonts w:ascii="Verdana" w:hAnsi="Verdana"/>
                    <w:shadow/>
                    <w:sz w:val="18"/>
                    <w:szCs w:val="18"/>
                  </w:rPr>
                  <w:t>, LICEO DELLE SCIENZE APPLICATE</w:t>
                </w:r>
                <w:r w:rsidRPr="00652867">
                  <w:rPr>
                    <w:rFonts w:ascii="Verdana" w:hAnsi="Verdana"/>
                    <w:shadow/>
                    <w:sz w:val="18"/>
                    <w:szCs w:val="18"/>
                  </w:rPr>
                  <w:br/>
                </w:r>
                <w:r w:rsidRPr="00652867">
                  <w:rPr>
                    <w:rFonts w:ascii="Verdana" w:hAnsi="Verdana"/>
                    <w:sz w:val="18"/>
                    <w:szCs w:val="18"/>
                  </w:rPr>
                  <w:t>(N. 583 del 28/08/2013)</w:t>
                </w:r>
              </w:p>
              <w:p w:rsidR="00FE76AC" w:rsidRPr="005A37FA" w:rsidRDefault="00FE76AC" w:rsidP="005A37FA">
                <w:pPr>
                  <w:widowControl w:val="0"/>
                  <w:spacing w:before="10"/>
                  <w:jc w:val="center"/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0" type="#_x0000_t75" alt="OSC" style="position:absolute;margin-left:-36pt;margin-top:-1.15pt;width:56.1pt;height:67.2pt;z-index:251661312;visibility:visible;mso-wrap-distance-left:2.88pt;mso-wrap-distance-top:2.88pt;mso-wrap-distance-right:2.88pt;mso-wrap-distance-bottom:2.88pt" insetpen="t">
          <v:imagedata r:id="rId1" o:title=""/>
        </v:shape>
      </w:pict>
    </w:r>
    <w:r>
      <w:rPr>
        <w:noProof/>
      </w:rPr>
      <w:pict>
        <v:shape id="Immagine 4" o:spid="_x0000_s2051" type="#_x0000_t75" alt="CERTIQUALITY" style="position:absolute;margin-left:639pt;margin-top:7.85pt;width:71.1pt;height:34.2pt;z-index:251662336;visibility:visible;mso-wrap-distance-left:2.88pt;mso-wrap-distance-top:2.88pt;mso-wrap-distance-right:2.88pt;mso-wrap-distance-bottom:2.88pt" insetpen="t">
          <v:imagedata r:id="rId2" o:title=""/>
        </v:shape>
      </w:pict>
    </w:r>
  </w:p>
  <w:p w:rsidR="00FE76AC" w:rsidRDefault="00FE76AC"/>
  <w:p w:rsidR="00FE76AC" w:rsidRDefault="00FE76AC"/>
  <w:p w:rsidR="00FE76AC" w:rsidRDefault="00FE76AC"/>
  <w:p w:rsidR="00FE76AC" w:rsidRDefault="00FE76AC"/>
  <w:p w:rsidR="00FE76AC" w:rsidRDefault="00FE76A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C" w:rsidRDefault="00FE7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2F3"/>
    <w:multiLevelType w:val="hybridMultilevel"/>
    <w:tmpl w:val="B1186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71734"/>
    <w:multiLevelType w:val="hybridMultilevel"/>
    <w:tmpl w:val="A89E46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300B1"/>
    <w:multiLevelType w:val="hybridMultilevel"/>
    <w:tmpl w:val="8A14C87E"/>
    <w:lvl w:ilvl="0" w:tplc="C5560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C6880"/>
    <w:multiLevelType w:val="hybridMultilevel"/>
    <w:tmpl w:val="76B22B0C"/>
    <w:lvl w:ilvl="0" w:tplc="C5560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F1D6D"/>
    <w:multiLevelType w:val="hybridMultilevel"/>
    <w:tmpl w:val="13E21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efaultTableStyle w:val="TableSimple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52"/>
    <w:rsid w:val="00007A36"/>
    <w:rsid w:val="00012420"/>
    <w:rsid w:val="00015325"/>
    <w:rsid w:val="0004375A"/>
    <w:rsid w:val="00050366"/>
    <w:rsid w:val="000524E5"/>
    <w:rsid w:val="0009633C"/>
    <w:rsid w:val="000A3E6C"/>
    <w:rsid w:val="000A43FA"/>
    <w:rsid w:val="000C2A74"/>
    <w:rsid w:val="000C603F"/>
    <w:rsid w:val="000D2D17"/>
    <w:rsid w:val="000E2FFD"/>
    <w:rsid w:val="000F24B0"/>
    <w:rsid w:val="000F37F0"/>
    <w:rsid w:val="00106A2F"/>
    <w:rsid w:val="001300FD"/>
    <w:rsid w:val="0014707E"/>
    <w:rsid w:val="00147AB4"/>
    <w:rsid w:val="00151452"/>
    <w:rsid w:val="001611B0"/>
    <w:rsid w:val="00176D94"/>
    <w:rsid w:val="001859C7"/>
    <w:rsid w:val="00186383"/>
    <w:rsid w:val="00187904"/>
    <w:rsid w:val="001947D0"/>
    <w:rsid w:val="001C2586"/>
    <w:rsid w:val="001D0E8C"/>
    <w:rsid w:val="001D2F78"/>
    <w:rsid w:val="001E0C89"/>
    <w:rsid w:val="001F0905"/>
    <w:rsid w:val="001F4D9F"/>
    <w:rsid w:val="0020007C"/>
    <w:rsid w:val="00203D42"/>
    <w:rsid w:val="002125F2"/>
    <w:rsid w:val="00214759"/>
    <w:rsid w:val="002237C5"/>
    <w:rsid w:val="002313D3"/>
    <w:rsid w:val="002341D5"/>
    <w:rsid w:val="00234A28"/>
    <w:rsid w:val="00252833"/>
    <w:rsid w:val="0025494C"/>
    <w:rsid w:val="00260210"/>
    <w:rsid w:val="00264A1D"/>
    <w:rsid w:val="00281F3C"/>
    <w:rsid w:val="0028322D"/>
    <w:rsid w:val="00284AC7"/>
    <w:rsid w:val="0028581B"/>
    <w:rsid w:val="002879A5"/>
    <w:rsid w:val="002A40A2"/>
    <w:rsid w:val="002B4340"/>
    <w:rsid w:val="002C273D"/>
    <w:rsid w:val="002C49AA"/>
    <w:rsid w:val="002C566D"/>
    <w:rsid w:val="002C5C49"/>
    <w:rsid w:val="002D4552"/>
    <w:rsid w:val="002E323D"/>
    <w:rsid w:val="00304447"/>
    <w:rsid w:val="003116FE"/>
    <w:rsid w:val="00320CDF"/>
    <w:rsid w:val="0032173D"/>
    <w:rsid w:val="00321B89"/>
    <w:rsid w:val="00322F4E"/>
    <w:rsid w:val="003272AF"/>
    <w:rsid w:val="00343E80"/>
    <w:rsid w:val="0034573F"/>
    <w:rsid w:val="00345A05"/>
    <w:rsid w:val="003473BD"/>
    <w:rsid w:val="00354D93"/>
    <w:rsid w:val="00360591"/>
    <w:rsid w:val="00375CAC"/>
    <w:rsid w:val="0039143A"/>
    <w:rsid w:val="003A03F6"/>
    <w:rsid w:val="003A353A"/>
    <w:rsid w:val="003A4E7C"/>
    <w:rsid w:val="003B23DC"/>
    <w:rsid w:val="003B2F61"/>
    <w:rsid w:val="003B7150"/>
    <w:rsid w:val="003C4100"/>
    <w:rsid w:val="003D3BA5"/>
    <w:rsid w:val="003F6A3E"/>
    <w:rsid w:val="0040073E"/>
    <w:rsid w:val="00427A8D"/>
    <w:rsid w:val="00431AF5"/>
    <w:rsid w:val="0045385E"/>
    <w:rsid w:val="004538CF"/>
    <w:rsid w:val="004762D5"/>
    <w:rsid w:val="004B1E71"/>
    <w:rsid w:val="004B4872"/>
    <w:rsid w:val="004B4FC9"/>
    <w:rsid w:val="004B5E6A"/>
    <w:rsid w:val="004B693A"/>
    <w:rsid w:val="004B7193"/>
    <w:rsid w:val="004C0A72"/>
    <w:rsid w:val="004C7605"/>
    <w:rsid w:val="004D0CD0"/>
    <w:rsid w:val="004E5316"/>
    <w:rsid w:val="004E62BA"/>
    <w:rsid w:val="00521A81"/>
    <w:rsid w:val="00526605"/>
    <w:rsid w:val="00530233"/>
    <w:rsid w:val="00532DB6"/>
    <w:rsid w:val="005332FF"/>
    <w:rsid w:val="00533833"/>
    <w:rsid w:val="00533B7B"/>
    <w:rsid w:val="0054266F"/>
    <w:rsid w:val="00543029"/>
    <w:rsid w:val="005528B2"/>
    <w:rsid w:val="00570E77"/>
    <w:rsid w:val="005A37FA"/>
    <w:rsid w:val="005E217E"/>
    <w:rsid w:val="005E7D14"/>
    <w:rsid w:val="006050A2"/>
    <w:rsid w:val="006108DE"/>
    <w:rsid w:val="00623067"/>
    <w:rsid w:val="0062434F"/>
    <w:rsid w:val="0062520A"/>
    <w:rsid w:val="006365CA"/>
    <w:rsid w:val="00641F49"/>
    <w:rsid w:val="0064797B"/>
    <w:rsid w:val="00652867"/>
    <w:rsid w:val="00662CF4"/>
    <w:rsid w:val="0067356D"/>
    <w:rsid w:val="00680758"/>
    <w:rsid w:val="0068512A"/>
    <w:rsid w:val="006C5FA8"/>
    <w:rsid w:val="006D6D52"/>
    <w:rsid w:val="006E02A1"/>
    <w:rsid w:val="00714F00"/>
    <w:rsid w:val="007432D4"/>
    <w:rsid w:val="0074608E"/>
    <w:rsid w:val="0076759B"/>
    <w:rsid w:val="00790427"/>
    <w:rsid w:val="0079728F"/>
    <w:rsid w:val="007A11FB"/>
    <w:rsid w:val="007A395F"/>
    <w:rsid w:val="007A6821"/>
    <w:rsid w:val="007B07A9"/>
    <w:rsid w:val="007B0884"/>
    <w:rsid w:val="007B39B9"/>
    <w:rsid w:val="007B760F"/>
    <w:rsid w:val="007C5184"/>
    <w:rsid w:val="007D4B0E"/>
    <w:rsid w:val="007F5B1B"/>
    <w:rsid w:val="007F7A26"/>
    <w:rsid w:val="00807FBF"/>
    <w:rsid w:val="00813A79"/>
    <w:rsid w:val="008208B3"/>
    <w:rsid w:val="00840A6F"/>
    <w:rsid w:val="00860EDB"/>
    <w:rsid w:val="00874E4D"/>
    <w:rsid w:val="008755FF"/>
    <w:rsid w:val="0089031C"/>
    <w:rsid w:val="008977E9"/>
    <w:rsid w:val="008A2F74"/>
    <w:rsid w:val="008B282C"/>
    <w:rsid w:val="008D1144"/>
    <w:rsid w:val="008E3F9D"/>
    <w:rsid w:val="008F375B"/>
    <w:rsid w:val="008F3964"/>
    <w:rsid w:val="00907AD2"/>
    <w:rsid w:val="00912E4E"/>
    <w:rsid w:val="0093487B"/>
    <w:rsid w:val="00935C0A"/>
    <w:rsid w:val="00937983"/>
    <w:rsid w:val="00951086"/>
    <w:rsid w:val="00954DD3"/>
    <w:rsid w:val="00962BC5"/>
    <w:rsid w:val="009835BC"/>
    <w:rsid w:val="0099053D"/>
    <w:rsid w:val="0099367E"/>
    <w:rsid w:val="009B4FCB"/>
    <w:rsid w:val="009D5177"/>
    <w:rsid w:val="009E58CD"/>
    <w:rsid w:val="009E5F8F"/>
    <w:rsid w:val="00A0023B"/>
    <w:rsid w:val="00A058EF"/>
    <w:rsid w:val="00A06720"/>
    <w:rsid w:val="00A12FB8"/>
    <w:rsid w:val="00A14744"/>
    <w:rsid w:val="00A616FF"/>
    <w:rsid w:val="00A700DC"/>
    <w:rsid w:val="00A8623F"/>
    <w:rsid w:val="00AA3C81"/>
    <w:rsid w:val="00AB5EBD"/>
    <w:rsid w:val="00AC0470"/>
    <w:rsid w:val="00AC61AE"/>
    <w:rsid w:val="00AC76C3"/>
    <w:rsid w:val="00AE05D9"/>
    <w:rsid w:val="00AE2AAF"/>
    <w:rsid w:val="00AE6C21"/>
    <w:rsid w:val="00AF7FAF"/>
    <w:rsid w:val="00B10974"/>
    <w:rsid w:val="00B143D9"/>
    <w:rsid w:val="00B17877"/>
    <w:rsid w:val="00B37F91"/>
    <w:rsid w:val="00B47B54"/>
    <w:rsid w:val="00B50B8D"/>
    <w:rsid w:val="00B97B51"/>
    <w:rsid w:val="00BA59D0"/>
    <w:rsid w:val="00BF6648"/>
    <w:rsid w:val="00BF668A"/>
    <w:rsid w:val="00C1265A"/>
    <w:rsid w:val="00C16EB7"/>
    <w:rsid w:val="00C25957"/>
    <w:rsid w:val="00C30487"/>
    <w:rsid w:val="00C31148"/>
    <w:rsid w:val="00C538CA"/>
    <w:rsid w:val="00C630F1"/>
    <w:rsid w:val="00C7166C"/>
    <w:rsid w:val="00C73B74"/>
    <w:rsid w:val="00C83FFD"/>
    <w:rsid w:val="00CB16E4"/>
    <w:rsid w:val="00CB34DC"/>
    <w:rsid w:val="00CB49BA"/>
    <w:rsid w:val="00CB7AD2"/>
    <w:rsid w:val="00CC2A7E"/>
    <w:rsid w:val="00CD0D13"/>
    <w:rsid w:val="00CD0ECB"/>
    <w:rsid w:val="00CF6184"/>
    <w:rsid w:val="00D00D89"/>
    <w:rsid w:val="00D204E7"/>
    <w:rsid w:val="00D40A8B"/>
    <w:rsid w:val="00D43114"/>
    <w:rsid w:val="00D4372D"/>
    <w:rsid w:val="00D47629"/>
    <w:rsid w:val="00D570E4"/>
    <w:rsid w:val="00D67410"/>
    <w:rsid w:val="00D679D2"/>
    <w:rsid w:val="00D925C0"/>
    <w:rsid w:val="00DB1120"/>
    <w:rsid w:val="00DB11E4"/>
    <w:rsid w:val="00DB171C"/>
    <w:rsid w:val="00DF30E3"/>
    <w:rsid w:val="00E0205D"/>
    <w:rsid w:val="00E24A24"/>
    <w:rsid w:val="00E3203B"/>
    <w:rsid w:val="00E35C02"/>
    <w:rsid w:val="00E44404"/>
    <w:rsid w:val="00E4537C"/>
    <w:rsid w:val="00E8563E"/>
    <w:rsid w:val="00E920BB"/>
    <w:rsid w:val="00EA51D8"/>
    <w:rsid w:val="00EB2729"/>
    <w:rsid w:val="00ED0476"/>
    <w:rsid w:val="00F04E9F"/>
    <w:rsid w:val="00F0577B"/>
    <w:rsid w:val="00F10C8F"/>
    <w:rsid w:val="00F23E01"/>
    <w:rsid w:val="00F36BD6"/>
    <w:rsid w:val="00F4067D"/>
    <w:rsid w:val="00F41141"/>
    <w:rsid w:val="00F453F6"/>
    <w:rsid w:val="00F53C00"/>
    <w:rsid w:val="00F55A9A"/>
    <w:rsid w:val="00F561B8"/>
    <w:rsid w:val="00F632AB"/>
    <w:rsid w:val="00F66068"/>
    <w:rsid w:val="00F70449"/>
    <w:rsid w:val="00F81ACF"/>
    <w:rsid w:val="00F8200A"/>
    <w:rsid w:val="00FA0422"/>
    <w:rsid w:val="00FB2363"/>
    <w:rsid w:val="00FB566D"/>
    <w:rsid w:val="00FC51A0"/>
    <w:rsid w:val="00FE76AC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FA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22D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22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22D"/>
    <w:pPr>
      <w:keepNext/>
      <w:spacing w:before="360" w:after="3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3F"/>
    <w:rPr>
      <w:rFonts w:ascii="Tahoma" w:hAnsi="Tahoma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322D"/>
    <w:rPr>
      <w:rFonts w:ascii="Tahoma" w:hAnsi="Tahom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322D"/>
    <w:rPr>
      <w:rFonts w:ascii="Tahoma" w:hAnsi="Tahoma" w:cs="Arial"/>
      <w:b/>
      <w:bCs/>
      <w:sz w:val="26"/>
      <w:szCs w:val="26"/>
    </w:rPr>
  </w:style>
  <w:style w:type="paragraph" w:customStyle="1" w:styleId="IndirizzoData">
    <w:name w:val="Indirizzo Data"/>
    <w:basedOn w:val="Normal"/>
    <w:next w:val="Normal"/>
    <w:uiPriority w:val="99"/>
    <w:rsid w:val="0028322D"/>
    <w:pPr>
      <w:ind w:left="5670"/>
    </w:pPr>
  </w:style>
  <w:style w:type="paragraph" w:customStyle="1" w:styleId="Firmadx">
    <w:name w:val="Firma dx"/>
    <w:basedOn w:val="IndirizzoData"/>
    <w:next w:val="Normal"/>
    <w:uiPriority w:val="99"/>
    <w:rsid w:val="0028322D"/>
    <w:pPr>
      <w:spacing w:before="480"/>
      <w:jc w:val="center"/>
    </w:pPr>
  </w:style>
  <w:style w:type="paragraph" w:customStyle="1" w:styleId="FirmaIstituto">
    <w:name w:val="Firma Istituto"/>
    <w:basedOn w:val="Normal"/>
    <w:uiPriority w:val="99"/>
    <w:rsid w:val="0028322D"/>
    <w:pPr>
      <w:spacing w:before="600"/>
      <w:ind w:left="5400"/>
      <w:jc w:val="center"/>
    </w:pPr>
  </w:style>
  <w:style w:type="paragraph" w:customStyle="1" w:styleId="Inizio">
    <w:name w:val="Inizio"/>
    <w:basedOn w:val="Normal"/>
    <w:next w:val="Normal"/>
    <w:uiPriority w:val="99"/>
    <w:rsid w:val="0028322D"/>
    <w:pPr>
      <w:spacing w:before="600"/>
    </w:pPr>
  </w:style>
  <w:style w:type="paragraph" w:styleId="Header">
    <w:name w:val="header"/>
    <w:basedOn w:val="Normal"/>
    <w:link w:val="HeaderChar"/>
    <w:uiPriority w:val="99"/>
    <w:rsid w:val="002832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22D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2832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22D"/>
    <w:rPr>
      <w:rFonts w:ascii="Tahoma" w:hAnsi="Tahoma" w:cs="Times New Roman"/>
    </w:rPr>
  </w:style>
  <w:style w:type="paragraph" w:customStyle="1" w:styleId="Protocollo">
    <w:name w:val="Protocollo"/>
    <w:basedOn w:val="Normal"/>
    <w:next w:val="IndirizzoData"/>
    <w:uiPriority w:val="99"/>
    <w:rsid w:val="0028322D"/>
    <w:pPr>
      <w:tabs>
        <w:tab w:val="left" w:pos="1701"/>
      </w:tabs>
    </w:pPr>
  </w:style>
  <w:style w:type="paragraph" w:customStyle="1" w:styleId="StileIndirizzoDataCorsivo">
    <w:name w:val="Stile Indirizzo Data + Corsivo"/>
    <w:basedOn w:val="IndirizzoData"/>
    <w:uiPriority w:val="99"/>
    <w:rsid w:val="0028322D"/>
    <w:rPr>
      <w:iCs/>
    </w:rPr>
  </w:style>
  <w:style w:type="paragraph" w:styleId="BalloonText">
    <w:name w:val="Balloon Text"/>
    <w:basedOn w:val="Normal"/>
    <w:link w:val="BalloonTextChar"/>
    <w:uiPriority w:val="99"/>
    <w:semiHidden/>
    <w:rsid w:val="004B5E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61A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A51D8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521A8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rsid w:val="00533833"/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714F00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customStyle="1" w:styleId="Default">
    <w:name w:val="Default"/>
    <w:uiPriority w:val="99"/>
    <w:rsid w:val="002E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9835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RTE_INTESTATE\IST_Carta%20Intestata%20-%20(ISTITUTO%20compreso%20Liceo%20Scientifi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IST_Carta Intestata - (ISTITUTO compreso Liceo Scientifico).dotx</Template>
  <TotalTime>6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docenti: per una lettura della contemporaneità</dc:title>
  <dc:subject/>
  <dc:creator>Amministrazione</dc:creator>
  <cp:keywords/>
  <dc:description/>
  <cp:lastModifiedBy>Presidenza</cp:lastModifiedBy>
  <cp:revision>10</cp:revision>
  <cp:lastPrinted>2017-05-24T09:43:00Z</cp:lastPrinted>
  <dcterms:created xsi:type="dcterms:W3CDTF">2018-09-24T11:54:00Z</dcterms:created>
  <dcterms:modified xsi:type="dcterms:W3CDTF">2018-09-28T07:56:00Z</dcterms:modified>
</cp:coreProperties>
</file>